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Today’ Date:  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Name of person/s completing this form: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082E99" w:rsidRPr="00D239BD" w:rsidRDefault="00082E99" w:rsidP="00D239BD">
      <w:pPr>
        <w:jc w:val="center"/>
        <w:rPr>
          <w:rFonts w:ascii="Arial" w:hAnsi="Arial" w:cs="Arial"/>
          <w:color w:val="000000"/>
          <w:szCs w:val="20"/>
        </w:rPr>
      </w:pPr>
      <w:r w:rsidRPr="00D239BD">
        <w:rPr>
          <w:rFonts w:ascii="Arial" w:hAnsi="Arial" w:cs="Arial"/>
          <w:b/>
          <w:bCs/>
          <w:color w:val="000000"/>
          <w:szCs w:val="20"/>
        </w:rPr>
        <w:t>Child Information: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Childs First Name: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Childs Last Name: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Child’s Age:         (years)         (months)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 of Birth: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Position in Family (e.g. second eldest son; only child):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Year at School: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Child resides with </w:t>
      </w:r>
      <w:r w:rsidRPr="00D239BD">
        <w:rPr>
          <w:rFonts w:ascii="Arial" w:hAnsi="Arial" w:cs="Arial"/>
          <w:sz w:val="20"/>
          <w:szCs w:val="20"/>
        </w:rPr>
        <w:t>(circle):</w:t>
      </w:r>
      <w:r>
        <w:rPr>
          <w:rFonts w:ascii="Arial" w:hAnsi="Arial" w:cs="Arial"/>
          <w:color w:val="000000"/>
          <w:sz w:val="20"/>
          <w:szCs w:val="20"/>
        </w:rPr>
        <w:t xml:space="preserve">  Mother   Father    Both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Child’s Home Address: 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Primary language of the home:  </w:t>
      </w:r>
    </w:p>
    <w:p w:rsidR="00082E99" w:rsidRDefault="00082E99" w:rsidP="00082E99">
      <w:pPr>
        <w:tabs>
          <w:tab w:val="left" w:pos="94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82E99" w:rsidRPr="00D239BD" w:rsidRDefault="00082E99" w:rsidP="00D239BD">
      <w:pPr>
        <w:jc w:val="center"/>
        <w:rPr>
          <w:rFonts w:ascii="Arial" w:hAnsi="Arial" w:cs="Arial"/>
          <w:color w:val="000000"/>
          <w:szCs w:val="20"/>
        </w:rPr>
      </w:pPr>
      <w:r w:rsidRPr="00D239BD">
        <w:rPr>
          <w:rFonts w:ascii="Arial" w:hAnsi="Arial" w:cs="Arial"/>
          <w:b/>
          <w:bCs/>
          <w:color w:val="000000"/>
          <w:szCs w:val="20"/>
        </w:rPr>
        <w:t>Family Information: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Mothers’ Name:       Contact ph: 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Mothers Age: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Mother’s Occupation: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Fathers’ Name:       Contact ph: 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Fathers Age: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Father’s Occupation: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Siblings Names (incl their ages): 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 Address for contact: 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Pr="00D239BD" w:rsidRDefault="00082E99" w:rsidP="00D239BD">
      <w:pPr>
        <w:jc w:val="center"/>
        <w:rPr>
          <w:rFonts w:ascii="Arial" w:hAnsi="Arial" w:cs="Arial"/>
          <w:color w:val="000000"/>
          <w:szCs w:val="20"/>
        </w:rPr>
      </w:pPr>
      <w:r w:rsidRPr="00D239BD">
        <w:rPr>
          <w:rFonts w:ascii="Arial" w:hAnsi="Arial" w:cs="Arial"/>
          <w:b/>
          <w:bCs/>
          <w:color w:val="000000"/>
          <w:szCs w:val="20"/>
        </w:rPr>
        <w:t>School Information</w:t>
      </w:r>
      <w:r w:rsidR="001F6853">
        <w:rPr>
          <w:rFonts w:ascii="Arial" w:hAnsi="Arial" w:cs="Arial"/>
          <w:b/>
          <w:bCs/>
          <w:color w:val="000000"/>
          <w:szCs w:val="20"/>
        </w:rPr>
        <w:t xml:space="preserve"> (if applicable)</w:t>
      </w:r>
      <w:r w:rsidRPr="00D239BD">
        <w:rPr>
          <w:rFonts w:ascii="Arial" w:hAnsi="Arial" w:cs="Arial"/>
          <w:b/>
          <w:bCs/>
          <w:color w:val="000000"/>
          <w:szCs w:val="20"/>
        </w:rPr>
        <w:t>: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Teacher’s Name: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of School: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School Address:  </w:t>
      </w:r>
    </w:p>
    <w:p w:rsidR="001F6853" w:rsidRDefault="001F6853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School Phone Number: </w:t>
      </w:r>
    </w:p>
    <w:p w:rsidR="001F6853" w:rsidRDefault="001F6853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you consent to your psychologist contacting the school teacher: Y  /  N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Reason for requesting psychological therapy for your child: </w:t>
      </w:r>
      <w:r>
        <w:rPr>
          <w:rFonts w:ascii="Arial" w:hAnsi="Arial" w:cs="Arial"/>
          <w:color w:val="000000"/>
          <w:sz w:val="20"/>
          <w:szCs w:val="20"/>
        </w:rPr>
        <w:t xml:space="preserve">(e.g. behavioural problems, </w:t>
      </w:r>
      <w:r w:rsidR="00D239BD">
        <w:rPr>
          <w:rFonts w:ascii="Arial" w:hAnsi="Arial" w:cs="Arial"/>
          <w:color w:val="000000"/>
          <w:sz w:val="20"/>
          <w:szCs w:val="20"/>
        </w:rPr>
        <w:t>difficulties at school, problems with mood, problems with anxiety or worry, aggression, concerns about development</w:t>
      </w:r>
      <w:r w:rsidR="001F6853">
        <w:rPr>
          <w:rFonts w:ascii="Arial" w:hAnsi="Arial" w:cs="Arial"/>
          <w:color w:val="000000"/>
          <w:sz w:val="20"/>
          <w:szCs w:val="20"/>
        </w:rPr>
        <w:t>, other</w:t>
      </w:r>
      <w:r>
        <w:rPr>
          <w:rFonts w:ascii="Arial" w:hAnsi="Arial" w:cs="Arial"/>
          <w:color w:val="000000"/>
          <w:sz w:val="20"/>
          <w:szCs w:val="20"/>
        </w:rPr>
        <w:t xml:space="preserve">):   </w:t>
      </w:r>
    </w:p>
    <w:p w:rsidR="00D239BD" w:rsidRDefault="00D239BD" w:rsidP="00082E99">
      <w:pPr>
        <w:rPr>
          <w:rFonts w:ascii="Arial" w:hAnsi="Arial" w:cs="Arial"/>
          <w:color w:val="000000"/>
          <w:sz w:val="20"/>
          <w:szCs w:val="20"/>
        </w:rPr>
      </w:pPr>
    </w:p>
    <w:p w:rsidR="00251ECC" w:rsidRDefault="00251ECC" w:rsidP="00082E99">
      <w:pPr>
        <w:rPr>
          <w:rFonts w:ascii="Arial" w:hAnsi="Arial" w:cs="Arial"/>
          <w:color w:val="000000"/>
          <w:sz w:val="20"/>
          <w:szCs w:val="20"/>
        </w:rPr>
      </w:pPr>
    </w:p>
    <w:p w:rsidR="001F6853" w:rsidRDefault="001F6853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D239BD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Are these problems causing a significant impact at (circle</w:t>
      </w:r>
      <w:r w:rsidR="001F6853">
        <w:rPr>
          <w:rFonts w:ascii="Arial" w:hAnsi="Arial" w:cs="Arial"/>
          <w:b/>
          <w:bCs/>
          <w:color w:val="000000"/>
          <w:sz w:val="20"/>
          <w:szCs w:val="20"/>
        </w:rPr>
        <w:t xml:space="preserve"> if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Home </w:t>
      </w:r>
      <w:r w:rsidR="001F6853">
        <w:rPr>
          <w:rFonts w:ascii="Arial" w:hAnsi="Arial" w:cs="Arial"/>
          <w:bCs/>
          <w:color w:val="000000"/>
          <w:sz w:val="20"/>
          <w:szCs w:val="20"/>
        </w:rPr>
        <w:t>/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School </w:t>
      </w:r>
      <w:r w:rsidR="001F6853">
        <w:rPr>
          <w:rFonts w:ascii="Arial" w:hAnsi="Arial" w:cs="Arial"/>
          <w:bCs/>
          <w:color w:val="000000"/>
          <w:sz w:val="20"/>
          <w:szCs w:val="20"/>
        </w:rPr>
        <w:t>/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Socially </w:t>
      </w:r>
      <w:r w:rsidR="001F6853">
        <w:rPr>
          <w:rFonts w:ascii="Arial" w:hAnsi="Arial" w:cs="Arial"/>
          <w:bCs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bCs/>
          <w:color w:val="000000"/>
          <w:sz w:val="20"/>
          <w:szCs w:val="20"/>
        </w:rPr>
        <w:t>All areas</w:t>
      </w:r>
      <w:r w:rsidR="00082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jc w:val="center"/>
        <w:rPr>
          <w:rFonts w:ascii="Arial" w:hAnsi="Arial" w:cs="Arial"/>
          <w:b/>
          <w:bCs/>
          <w:color w:val="000000"/>
          <w:szCs w:val="20"/>
        </w:rPr>
      </w:pPr>
      <w:r w:rsidRPr="00D239BD">
        <w:rPr>
          <w:rFonts w:ascii="Arial" w:hAnsi="Arial" w:cs="Arial"/>
          <w:b/>
          <w:bCs/>
          <w:color w:val="000000"/>
          <w:szCs w:val="20"/>
        </w:rPr>
        <w:t xml:space="preserve">Developmental History </w:t>
      </w:r>
    </w:p>
    <w:p w:rsidR="0097674C" w:rsidRPr="00D239BD" w:rsidRDefault="0097674C" w:rsidP="00082E99">
      <w:pPr>
        <w:jc w:val="center"/>
        <w:rPr>
          <w:rFonts w:ascii="Arial" w:hAnsi="Arial" w:cs="Arial"/>
          <w:color w:val="00000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Pregnancy &amp; Birth – normal or complications? Please elaborate if complications occurred.  </w:t>
      </w:r>
    </w:p>
    <w:p w:rsidR="00D239BD" w:rsidRDefault="00D239BD" w:rsidP="00082E99">
      <w:pPr>
        <w:rPr>
          <w:rFonts w:ascii="Arial" w:hAnsi="Arial" w:cs="Arial"/>
          <w:color w:val="000000"/>
          <w:sz w:val="20"/>
          <w:szCs w:val="20"/>
        </w:rPr>
      </w:pPr>
    </w:p>
    <w:p w:rsidR="00D239BD" w:rsidRDefault="00D239BD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Birth weight:  </w:t>
      </w:r>
    </w:p>
    <w:p w:rsidR="00D239BD" w:rsidRDefault="00D239BD" w:rsidP="00082E9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Early development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Did your child meet all his/her developmental milestones at the appropriate time?  Y / N </w:t>
      </w:r>
      <w:r w:rsidR="0097283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Early </w:t>
      </w:r>
      <w:r w:rsidR="0097283F">
        <w:rPr>
          <w:rFonts w:ascii="Arial" w:hAnsi="Arial" w:cs="Arial"/>
          <w:color w:val="000000"/>
          <w:sz w:val="20"/>
          <w:szCs w:val="20"/>
        </w:rPr>
        <w:t>/ Late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early</w:t>
      </w:r>
      <w:r w:rsidR="00D239BD">
        <w:rPr>
          <w:rFonts w:ascii="Arial" w:hAnsi="Arial" w:cs="Arial"/>
          <w:color w:val="000000"/>
          <w:sz w:val="20"/>
          <w:szCs w:val="20"/>
        </w:rPr>
        <w:t xml:space="preserve"> or later</w:t>
      </w:r>
      <w:r>
        <w:rPr>
          <w:rFonts w:ascii="Arial" w:hAnsi="Arial" w:cs="Arial"/>
          <w:color w:val="000000"/>
          <w:sz w:val="20"/>
          <w:szCs w:val="20"/>
        </w:rPr>
        <w:t>, please specify which milestones (e.g. walking, s</w:t>
      </w:r>
      <w:r w:rsidR="00D239BD">
        <w:rPr>
          <w:rFonts w:ascii="Arial" w:hAnsi="Arial" w:cs="Arial"/>
          <w:color w:val="000000"/>
          <w:sz w:val="20"/>
          <w:szCs w:val="20"/>
        </w:rPr>
        <w:t>p</w:t>
      </w:r>
      <w:r w:rsidR="00251ECC">
        <w:rPr>
          <w:rFonts w:ascii="Arial" w:hAnsi="Arial" w:cs="Arial"/>
          <w:color w:val="000000"/>
          <w:sz w:val="20"/>
          <w:szCs w:val="20"/>
        </w:rPr>
        <w:t>oke first words etc):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E247AE" w:rsidP="00082E9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 there a</w:t>
      </w:r>
      <w:r w:rsidR="00082E99">
        <w:rPr>
          <w:rFonts w:ascii="Arial" w:hAnsi="Arial" w:cs="Arial"/>
          <w:color w:val="000000"/>
          <w:sz w:val="20"/>
          <w:szCs w:val="20"/>
        </w:rPr>
        <w:t>ny early childhood health/medical problems? (hear</w:t>
      </w:r>
      <w:r w:rsidR="00251ECC">
        <w:rPr>
          <w:rFonts w:ascii="Arial" w:hAnsi="Arial" w:cs="Arial"/>
          <w:color w:val="000000"/>
          <w:sz w:val="20"/>
          <w:szCs w:val="20"/>
        </w:rPr>
        <w:t>ing, vision, surgeries, serious illnesses, diagnoses):</w:t>
      </w:r>
    </w:p>
    <w:p w:rsidR="00E247AE" w:rsidRDefault="00E247AE" w:rsidP="00082E9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1F6853" w:rsidRDefault="001F6853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239BD">
        <w:rPr>
          <w:rFonts w:ascii="Arial" w:hAnsi="Arial" w:cs="Arial"/>
          <w:color w:val="000000"/>
          <w:sz w:val="20"/>
          <w:szCs w:val="20"/>
        </w:rPr>
        <w:t>Are there any concerns with:</w:t>
      </w:r>
    </w:p>
    <w:p w:rsidR="00082E99" w:rsidRDefault="00082E99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Child’s vision: </w:t>
      </w:r>
      <w:r w:rsidR="00D239BD">
        <w:rPr>
          <w:rFonts w:ascii="Arial" w:hAnsi="Arial" w:cs="Arial"/>
          <w:color w:val="000000"/>
          <w:sz w:val="20"/>
          <w:szCs w:val="20"/>
        </w:rPr>
        <w:t>Y  /  N</w:t>
      </w:r>
    </w:p>
    <w:p w:rsidR="00082E99" w:rsidRDefault="00D239BD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Child’s hearing: Y  /  N</w:t>
      </w:r>
    </w:p>
    <w:p w:rsidR="00E247AE" w:rsidRDefault="00E247AE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082E99" w:rsidRDefault="00E247AE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Has this child ever been admitted to h</w:t>
      </w:r>
      <w:r w:rsidR="00082E99">
        <w:rPr>
          <w:rFonts w:ascii="Arial" w:hAnsi="Arial" w:cs="Arial"/>
          <w:color w:val="000000"/>
          <w:sz w:val="20"/>
          <w:szCs w:val="20"/>
        </w:rPr>
        <w:t xml:space="preserve">ospital: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Was your child’s language/speech development normal?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 you describe your chi</w:t>
      </w:r>
      <w:r w:rsidR="00D239BD">
        <w:rPr>
          <w:rFonts w:ascii="Arial" w:hAnsi="Arial" w:cs="Arial"/>
          <w:color w:val="000000"/>
          <w:sz w:val="20"/>
          <w:szCs w:val="20"/>
        </w:rPr>
        <w:t xml:space="preserve">ld’s early temperament? </w:t>
      </w:r>
    </w:p>
    <w:p w:rsidR="002176BD" w:rsidRDefault="002176BD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How much energy do they bring to situations?</w:t>
      </w:r>
    </w:p>
    <w:p w:rsidR="002176BD" w:rsidRDefault="002176BD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How flexible are they?</w:t>
      </w:r>
    </w:p>
    <w:p w:rsidR="002176BD" w:rsidRDefault="002176BD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How well does the child tolerate frustration?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283F" w:rsidRDefault="00082E99" w:rsidP="0097283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7283F">
        <w:rPr>
          <w:rFonts w:ascii="Arial" w:hAnsi="Arial" w:cs="Arial"/>
          <w:b/>
          <w:bCs/>
          <w:color w:val="000000"/>
          <w:sz w:val="20"/>
          <w:szCs w:val="20"/>
        </w:rPr>
        <w:t xml:space="preserve">Day care </w:t>
      </w:r>
    </w:p>
    <w:p w:rsidR="0097283F" w:rsidRDefault="0097283F" w:rsidP="009728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Did your child attend Day care?  Y  /  N </w:t>
      </w:r>
    </w:p>
    <w:p w:rsidR="0097283F" w:rsidRDefault="0097283F" w:rsidP="009728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283F" w:rsidRDefault="0097283F" w:rsidP="0097283F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If yes, from what age did they attend Day care? </w:t>
      </w:r>
    </w:p>
    <w:p w:rsidR="00251ECC" w:rsidRDefault="00251ECC" w:rsidP="0097283F">
      <w:pPr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251ECC" w:rsidRDefault="00251ECC" w:rsidP="00251ECC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How did they react to the separation? </w:t>
      </w:r>
    </w:p>
    <w:p w:rsidR="0097283F" w:rsidRDefault="0097283F" w:rsidP="009728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283F" w:rsidRDefault="0097283F" w:rsidP="0097283F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How many days per week did they attend? </w:t>
      </w:r>
    </w:p>
    <w:p w:rsidR="0097283F" w:rsidRDefault="0097283F" w:rsidP="009728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283F" w:rsidRDefault="0097283F" w:rsidP="0097283F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What feedback did you receive from Day care? (e.g., child’s strengths/weaknesses) </w:t>
      </w:r>
    </w:p>
    <w:p w:rsidR="0097283F" w:rsidRDefault="0097283F" w:rsidP="009728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283F" w:rsidRDefault="0097283F" w:rsidP="0097283F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Any significant problems/special education needs? </w:t>
      </w:r>
    </w:p>
    <w:p w:rsidR="0097283F" w:rsidRDefault="0097283F" w:rsidP="0097283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283F" w:rsidRPr="0097283F" w:rsidRDefault="0097283F" w:rsidP="0097283F">
      <w:pPr>
        <w:rPr>
          <w:rFonts w:ascii="Arial" w:hAnsi="Arial" w:cs="Arial"/>
          <w:color w:val="000000"/>
          <w:szCs w:val="20"/>
        </w:rPr>
      </w:pPr>
      <w:r w:rsidRPr="0097283F">
        <w:rPr>
          <w:rFonts w:ascii="Arial" w:hAnsi="Arial" w:cs="Arial"/>
          <w:b/>
          <w:bCs/>
          <w:color w:val="000000"/>
          <w:sz w:val="20"/>
          <w:szCs w:val="20"/>
        </w:rPr>
        <w:t xml:space="preserve">Preschool </w:t>
      </w:r>
    </w:p>
    <w:p w:rsidR="00082E99" w:rsidRDefault="00082E99" w:rsidP="00082E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Did your child attend pre-school?  Y  /  N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If yes, from what age did they attend pre-school?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1ECC" w:rsidRDefault="00251ECC" w:rsidP="00251ECC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How did they react to the separation? </w:t>
      </w:r>
    </w:p>
    <w:p w:rsidR="00251ECC" w:rsidRDefault="00251ECC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How many days per week did they attend?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What feedback did you receive from pre-school? (e.g., child’s strengths/weaknesses)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97674C" w:rsidP="00082E99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 w:rsidR="00082E99">
        <w:rPr>
          <w:rFonts w:ascii="Arial" w:hAnsi="Arial" w:cs="Arial"/>
          <w:color w:val="000000"/>
          <w:sz w:val="20"/>
          <w:szCs w:val="20"/>
        </w:rPr>
        <w:t xml:space="preserve">Any significant problems/special education needs?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Pr="0097674C" w:rsidRDefault="00082E99" w:rsidP="0097674C">
      <w:pPr>
        <w:ind w:left="360" w:hanging="360"/>
        <w:jc w:val="center"/>
        <w:rPr>
          <w:rFonts w:ascii="Arial" w:hAnsi="Arial" w:cs="Arial"/>
          <w:color w:val="000000"/>
          <w:szCs w:val="20"/>
        </w:rPr>
      </w:pPr>
      <w:r w:rsidRPr="0097674C">
        <w:rPr>
          <w:rFonts w:ascii="Arial" w:hAnsi="Arial" w:cs="Arial"/>
          <w:b/>
          <w:bCs/>
          <w:color w:val="000000"/>
          <w:szCs w:val="20"/>
        </w:rPr>
        <w:t>Education:</w:t>
      </w:r>
    </w:p>
    <w:p w:rsidR="00082E99" w:rsidRDefault="00082E99" w:rsidP="00082E99">
      <w:pPr>
        <w:pStyle w:val="Default"/>
        <w:rPr>
          <w:rFonts w:ascii="Arial" w:hAnsi="Arial" w:cs="Arial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Current academic performance (e.g., average):  </w:t>
      </w:r>
    </w:p>
    <w:p w:rsidR="00082E99" w:rsidRDefault="0097674C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 w:rsidR="00082E99">
        <w:rPr>
          <w:rFonts w:ascii="Arial" w:hAnsi="Arial" w:cs="Arial"/>
          <w:color w:val="000000"/>
          <w:sz w:val="20"/>
          <w:szCs w:val="20"/>
        </w:rPr>
        <w:t xml:space="preserve">Areas of difficulty: 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97674C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 w:rsidR="00082E99">
        <w:rPr>
          <w:rFonts w:ascii="Arial" w:hAnsi="Arial" w:cs="Arial"/>
          <w:color w:val="000000"/>
          <w:sz w:val="20"/>
          <w:szCs w:val="20"/>
        </w:rPr>
        <w:t xml:space="preserve">Areas of strength: 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Current learning, behavioural or social problems at school/home: </w:t>
      </w:r>
    </w:p>
    <w:p w:rsidR="00251ECC" w:rsidRDefault="00251ECC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effectiveness of any learning/coping strategies that have been tried previously: 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Results of any previous testing (IQ, academic): </w:t>
      </w:r>
    </w:p>
    <w:p w:rsidR="00251ECC" w:rsidRDefault="00251ECC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</w:t>
      </w:r>
      <w:r w:rsidR="0097674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feedback (Please state any comments from your child’s teacher which you feel is relevant)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1ECC" w:rsidRDefault="00251ECC" w:rsidP="00082E99">
      <w:pPr>
        <w:rPr>
          <w:rFonts w:ascii="Arial" w:hAnsi="Arial" w:cs="Arial"/>
          <w:color w:val="000000"/>
          <w:sz w:val="20"/>
          <w:szCs w:val="20"/>
        </w:rPr>
      </w:pPr>
    </w:p>
    <w:p w:rsidR="00251ECC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Other services involved with your child at present: (e.g., DoCS, school </w:t>
      </w:r>
      <w:r w:rsidR="0097674C">
        <w:rPr>
          <w:rFonts w:ascii="Arial" w:hAnsi="Arial" w:cs="Arial"/>
          <w:color w:val="000000"/>
          <w:sz w:val="20"/>
          <w:szCs w:val="20"/>
        </w:rPr>
        <w:t>counsellor</w:t>
      </w:r>
      <w:r>
        <w:rPr>
          <w:rFonts w:ascii="Arial" w:hAnsi="Arial" w:cs="Arial"/>
          <w:color w:val="000000"/>
          <w:sz w:val="20"/>
          <w:szCs w:val="20"/>
        </w:rPr>
        <w:t>, speech therapist</w:t>
      </w:r>
      <w:r w:rsidR="0021161F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82E99" w:rsidRDefault="0021161F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occupational therapist</w:t>
      </w:r>
      <w:r w:rsidR="00082E99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Any </w:t>
      </w:r>
      <w:r w:rsidR="0097674C">
        <w:rPr>
          <w:rFonts w:ascii="Arial" w:hAnsi="Arial" w:cs="Arial"/>
          <w:color w:val="000000"/>
          <w:sz w:val="20"/>
          <w:szCs w:val="20"/>
        </w:rPr>
        <w:t>other comments’ regarding your child’s</w:t>
      </w:r>
      <w:r>
        <w:rPr>
          <w:rFonts w:ascii="Arial" w:hAnsi="Arial" w:cs="Arial"/>
          <w:color w:val="000000"/>
          <w:sz w:val="20"/>
          <w:szCs w:val="20"/>
        </w:rPr>
        <w:t xml:space="preserve"> learning experiences? </w:t>
      </w:r>
    </w:p>
    <w:p w:rsidR="00251ECC" w:rsidRDefault="00251ECC" w:rsidP="00251ECC">
      <w:pPr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251ECC" w:rsidRDefault="00251ECC" w:rsidP="00251ECC">
      <w:pPr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082E99" w:rsidRPr="0097674C" w:rsidRDefault="00082E99" w:rsidP="00251ECC">
      <w:pPr>
        <w:jc w:val="center"/>
        <w:rPr>
          <w:rFonts w:ascii="Arial" w:hAnsi="Arial" w:cs="Arial"/>
          <w:color w:val="000000"/>
          <w:szCs w:val="20"/>
        </w:rPr>
      </w:pPr>
      <w:r w:rsidRPr="0097674C">
        <w:rPr>
          <w:rFonts w:ascii="Arial" w:hAnsi="Arial" w:cs="Arial"/>
          <w:b/>
          <w:bCs/>
          <w:color w:val="000000"/>
          <w:szCs w:val="20"/>
        </w:rPr>
        <w:t xml:space="preserve">How would you describe your child’s </w:t>
      </w:r>
      <w:r w:rsidRPr="0097674C">
        <w:rPr>
          <w:rFonts w:ascii="Arial" w:hAnsi="Arial" w:cs="Arial"/>
          <w:b/>
          <w:bCs/>
          <w:i/>
          <w:iCs/>
          <w:color w:val="000000"/>
          <w:szCs w:val="20"/>
        </w:rPr>
        <w:t xml:space="preserve">current </w:t>
      </w:r>
      <w:r w:rsidRPr="0097674C">
        <w:rPr>
          <w:rFonts w:ascii="Arial" w:hAnsi="Arial" w:cs="Arial"/>
          <w:b/>
          <w:bCs/>
          <w:color w:val="000000"/>
          <w:szCs w:val="20"/>
        </w:rPr>
        <w:t>:</w:t>
      </w:r>
    </w:p>
    <w:p w:rsidR="00082E99" w:rsidRDefault="00082E99" w:rsidP="00082E99">
      <w:pPr>
        <w:pStyle w:val="Default"/>
        <w:rPr>
          <w:rFonts w:ascii="Arial" w:hAnsi="Arial" w:cs="Arial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Has your child been able to develop age-appropriate peer-relationships?  Y  N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Relationship with peers: (e.g., very social, independent, passive, shy)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Relationship with teacher: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Relationship with parents and siblings: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Physical Health: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Mental Health (does your child experience anxiety, anger, depression, frustration?)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What are your child’s hobbies/interests?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what extra activities does your child participate?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Any adjustment issues or social stressors/concerns: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Pr="0097674C" w:rsidRDefault="00251ECC" w:rsidP="009767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br/>
      </w:r>
      <w:r w:rsidR="00082E99" w:rsidRPr="0097674C">
        <w:rPr>
          <w:rFonts w:ascii="Arial" w:hAnsi="Arial" w:cs="Arial"/>
          <w:b/>
          <w:bCs/>
          <w:color w:val="000000"/>
          <w:szCs w:val="20"/>
        </w:rPr>
        <w:t>Family background:</w:t>
      </w:r>
    </w:p>
    <w:p w:rsidR="00082E99" w:rsidRDefault="00082E99" w:rsidP="00082E99">
      <w:pPr>
        <w:pStyle w:val="Default"/>
        <w:rPr>
          <w:rFonts w:ascii="Arial" w:hAnsi="Arial" w:cs="Arial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Significant life events: (e.g. divorce, separation, death of a close friend or relative, re-location of family</w:t>
      </w:r>
      <w:r w:rsidR="0021161F">
        <w:rPr>
          <w:rFonts w:ascii="Arial" w:hAnsi="Arial" w:cs="Arial"/>
          <w:color w:val="000000"/>
          <w:sz w:val="20"/>
          <w:szCs w:val="20"/>
        </w:rPr>
        <w:t>, natural disaster, other significant trauma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251ECC" w:rsidRDefault="00251ECC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Drug and alcohol problems in family: (History of parental medication/drug use that may affect the child’s learning or may have affected it in the past)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1ECC" w:rsidRDefault="00251ECC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Family history of learning problems, giftedness, developmental delays, attentional problems or autism?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1ECC" w:rsidRDefault="00251ECC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Family history of mental illness: (e.g., anxiety, depression) </w:t>
      </w:r>
    </w:p>
    <w:p w:rsidR="00251ECC" w:rsidRDefault="00251ECC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Current medication: (If so, please state prescriber, medication name, dosage, effects, any other comments) </w:t>
      </w: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1ECC" w:rsidRPr="00251ECC" w:rsidRDefault="00251ECC" w:rsidP="00976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color w:val="000000"/>
          <w:szCs w:val="20"/>
        </w:rPr>
      </w:pPr>
    </w:p>
    <w:p w:rsidR="00082E99" w:rsidRPr="0097674C" w:rsidRDefault="00082E99" w:rsidP="00976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color w:val="000000"/>
          <w:szCs w:val="20"/>
        </w:rPr>
      </w:pPr>
      <w:r w:rsidRPr="0097674C">
        <w:rPr>
          <w:rFonts w:ascii="Arial" w:hAnsi="Arial" w:cs="Arial"/>
          <w:b/>
          <w:bCs/>
          <w:color w:val="000000"/>
          <w:szCs w:val="20"/>
        </w:rPr>
        <w:t>Past Psychological history:</w:t>
      </w:r>
    </w:p>
    <w:p w:rsidR="00082E99" w:rsidRDefault="00082E99" w:rsidP="00082E99">
      <w:pPr>
        <w:pStyle w:val="Default"/>
        <w:rPr>
          <w:rFonts w:ascii="Arial" w:hAnsi="Arial" w:cs="Arial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Has your child seen a psychologist or psychiatrist before? If so, what for, and </w:t>
      </w:r>
      <w:r w:rsidR="0097674C">
        <w:rPr>
          <w:rFonts w:ascii="Arial" w:hAnsi="Arial" w:cs="Arial"/>
          <w:color w:val="000000"/>
          <w:sz w:val="20"/>
          <w:szCs w:val="20"/>
        </w:rPr>
        <w:t xml:space="preserve">what was the </w:t>
      </w:r>
      <w:r>
        <w:rPr>
          <w:rFonts w:ascii="Arial" w:hAnsi="Arial" w:cs="Arial"/>
          <w:color w:val="000000"/>
          <w:sz w:val="20"/>
          <w:szCs w:val="20"/>
        </w:rPr>
        <w:t xml:space="preserve">outcome? </w:t>
      </w:r>
      <w:bookmarkStart w:id="0" w:name="_GoBack"/>
      <w:bookmarkEnd w:id="0"/>
    </w:p>
    <w:p w:rsidR="00082E99" w:rsidRDefault="00082E99" w:rsidP="00082E99">
      <w:pPr>
        <w:pStyle w:val="Default"/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</w:p>
    <w:p w:rsidR="00082E99" w:rsidRDefault="00082E99" w:rsidP="00082E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3831" w:rsidRPr="00082E99" w:rsidRDefault="00082E99" w:rsidP="00082E99">
      <w:r>
        <w:rPr>
          <w:rFonts w:ascii="Arial" w:hAnsi="Arial" w:cs="Arial"/>
          <w:b/>
          <w:bCs/>
          <w:color w:val="000000"/>
          <w:sz w:val="20"/>
          <w:szCs w:val="20"/>
        </w:rPr>
        <w:t>Please add any other comments, concerns, observations regarding your child you believe may be relevant.  Thank you.</w:t>
      </w:r>
    </w:p>
    <w:sectPr w:rsidR="00C13831" w:rsidRPr="00082E99" w:rsidSect="00251ECC">
      <w:footerReference w:type="default" r:id="rId8"/>
      <w:headerReference w:type="first" r:id="rId9"/>
      <w:pgSz w:w="11900" w:h="16840"/>
      <w:pgMar w:top="1560" w:right="1410" w:bottom="709" w:left="1560" w:header="675" w:footer="125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34" w:rsidRDefault="00B23734">
      <w:r>
        <w:separator/>
      </w:r>
    </w:p>
  </w:endnote>
  <w:endnote w:type="continuationSeparator" w:id="0">
    <w:p w:rsidR="00B23734" w:rsidRDefault="00B2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erriweather">
    <w:altName w:val="Heavy Heap"/>
    <w:panose1 w:val="02060503050406030704"/>
    <w:charset w:val="00"/>
    <w:family w:val="roman"/>
    <w:pitch w:val="variable"/>
    <w:sig w:usb0="00000003" w:usb1="50000000" w:usb2="00000000" w:usb3="00000000" w:csb0="00000001" w:csb1="00000000"/>
  </w:font>
  <w:font w:name="Merriweather-Light">
    <w:altName w:val="Merriweath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43" w:rsidRDefault="00E16943" w:rsidP="001A20F0">
    <w:pPr>
      <w:pStyle w:val="Footer"/>
      <w:tabs>
        <w:tab w:val="clear" w:pos="4320"/>
        <w:tab w:val="clear" w:pos="8640"/>
        <w:tab w:val="left" w:pos="29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34" w:rsidRDefault="00B23734">
      <w:r>
        <w:separator/>
      </w:r>
    </w:p>
  </w:footnote>
  <w:footnote w:type="continuationSeparator" w:id="0">
    <w:p w:rsidR="00B23734" w:rsidRDefault="00B23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43" w:rsidRDefault="00E524CD">
    <w:pPr>
      <w:pStyle w:val="Header"/>
    </w:pPr>
    <w:r w:rsidRPr="00E524C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2" type="#_x0000_t202" style="position:absolute;margin-left:90.3pt;margin-top:9.9pt;width:355.2pt;height:1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+lrwIAALo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" filled="f" stroked="f">
          <v:textbox inset=",7.2pt,,7.2pt">
            <w:txbxContent>
              <w:p w:rsidR="00E16943" w:rsidRPr="00B755C5" w:rsidRDefault="00E16943" w:rsidP="00B755C5">
                <w:pPr>
                  <w:pStyle w:val="BasicParagraph"/>
                  <w:spacing w:line="240" w:lineRule="auto"/>
                  <w:rPr>
                    <w:rFonts w:ascii="Candara" w:hAnsi="Candara" w:cs="Merriweather"/>
                    <w:position w:val="6"/>
                    <w:sz w:val="52"/>
                    <w:szCs w:val="28"/>
                  </w:rPr>
                </w:pPr>
                <w:r w:rsidRPr="00B755C5">
                  <w:rPr>
                    <w:rFonts w:ascii="Candara" w:hAnsi="Candara" w:cs="Merriweather"/>
                    <w:position w:val="6"/>
                    <w:sz w:val="52"/>
                    <w:szCs w:val="28"/>
                  </w:rPr>
                  <w:t xml:space="preserve">Joseph Degeling | </w:t>
                </w:r>
                <w:r w:rsidRPr="00B755C5">
                  <w:rPr>
                    <w:rFonts w:ascii="Candara" w:hAnsi="Candara" w:cs="Merriweather-Light"/>
                    <w:position w:val="6"/>
                    <w:sz w:val="52"/>
                    <w:szCs w:val="28"/>
                  </w:rPr>
                  <w:t>Psychologist</w:t>
                </w:r>
              </w:p>
              <w:p w:rsidR="00E16943" w:rsidRPr="00B755C5" w:rsidRDefault="00E16943" w:rsidP="00B755C5">
                <w:pPr>
                  <w:pStyle w:val="BasicParagraph"/>
                  <w:rPr>
                    <w:rFonts w:ascii="Candara" w:hAnsi="Candara" w:cs="Merriweather-Light"/>
                    <w:spacing w:val="-4"/>
                    <w:sz w:val="28"/>
                    <w:szCs w:val="17"/>
                  </w:rPr>
                </w:pPr>
                <w:r w:rsidRPr="00B755C5">
                  <w:rPr>
                    <w:rFonts w:ascii="Candara" w:hAnsi="Candara" w:cs="Merriweather-Light"/>
                    <w:spacing w:val="-4"/>
                    <w:sz w:val="28"/>
                    <w:szCs w:val="17"/>
                  </w:rPr>
                  <w:t>BA (Psych, Edu), GradDipCouns, MHlthSc (ChldAdolHlth)</w:t>
                </w:r>
              </w:p>
              <w:p w:rsidR="0027670F" w:rsidRPr="00DC53B4" w:rsidRDefault="0027670F" w:rsidP="0027670F">
                <w:pPr>
                  <w:pStyle w:val="NoSpacing"/>
                  <w:rPr>
                    <w:rFonts w:ascii="Candara" w:hAnsi="Candara"/>
                    <w:sz w:val="18"/>
                  </w:rPr>
                </w:pPr>
                <w:r w:rsidRPr="00DC53B4">
                  <w:rPr>
                    <w:rFonts w:ascii="Candara" w:hAnsi="Candara"/>
                    <w:sz w:val="18"/>
                  </w:rPr>
                  <w:t>Medicare Provider Number: 4141491A</w:t>
                </w:r>
                <w:r w:rsidRPr="00DC53B4">
                  <w:rPr>
                    <w:rFonts w:ascii="Candara" w:hAnsi="Candara"/>
                    <w:sz w:val="18"/>
                  </w:rPr>
                  <w:tab/>
                  <w:t xml:space="preserve"> | PBA registration number: PSY0001161495</w:t>
                </w:r>
              </w:p>
              <w:p w:rsidR="0027670F" w:rsidRPr="00DC53B4" w:rsidRDefault="0027670F" w:rsidP="0027670F">
                <w:pPr>
                  <w:pStyle w:val="NoSpacing"/>
                  <w:jc w:val="center"/>
                  <w:rPr>
                    <w:rFonts w:ascii="Candara" w:hAnsi="Candara"/>
                    <w:sz w:val="18"/>
                  </w:rPr>
                </w:pPr>
                <w:r w:rsidRPr="00DC53B4">
                  <w:rPr>
                    <w:rFonts w:ascii="Candara" w:hAnsi="Candara"/>
                    <w:sz w:val="18"/>
                  </w:rPr>
                  <w:t>WorkCover number: 11148</w:t>
                </w:r>
              </w:p>
              <w:p w:rsidR="00E16943" w:rsidRPr="001A20F0" w:rsidRDefault="00E16943" w:rsidP="0027670F">
                <w:pPr>
                  <w:pStyle w:val="BasicParagraph"/>
                  <w:spacing w:after="170"/>
                  <w:rPr>
                    <w:rFonts w:asciiTheme="majorHAnsi" w:hAnsiTheme="majorHAnsi" w:cs="Merriweather-Light"/>
                    <w:sz w:val="18"/>
                    <w:szCs w:val="10"/>
                  </w:rPr>
                </w:pPr>
              </w:p>
            </w:txbxContent>
          </v:textbox>
          <w10:wrap type="topAndBottom"/>
        </v:shape>
      </w:pict>
    </w:r>
    <w:r w:rsidR="00E16943" w:rsidRPr="00B755C5">
      <w:rPr>
        <w:noProof/>
        <w:lang w:val="en-US"/>
      </w:rPr>
      <w:drawing>
        <wp:anchor distT="0" distB="0" distL="114300" distR="114300" simplePos="0" relativeHeight="251667456" behindDoc="1" locked="0" layoutInCell="0" allowOverlap="0">
          <wp:simplePos x="0" y="0"/>
          <wp:positionH relativeFrom="column">
            <wp:posOffset>-464820</wp:posOffset>
          </wp:positionH>
          <wp:positionV relativeFrom="paragraph">
            <wp:posOffset>35560</wp:posOffset>
          </wp:positionV>
          <wp:extent cx="1084580" cy="1152525"/>
          <wp:effectExtent l="19050" t="0" r="1270" b="0"/>
          <wp:wrapThrough wrapText="bothSides">
            <wp:wrapPolygon edited="0">
              <wp:start x="4932" y="0"/>
              <wp:lineTo x="-379" y="2499"/>
              <wp:lineTo x="-379" y="17851"/>
              <wp:lineTo x="5691" y="21421"/>
              <wp:lineTo x="6829" y="21421"/>
              <wp:lineTo x="13279" y="21421"/>
              <wp:lineTo x="14417" y="21421"/>
              <wp:lineTo x="17073" y="18208"/>
              <wp:lineTo x="17452" y="17137"/>
              <wp:lineTo x="20867" y="11782"/>
              <wp:lineTo x="20867" y="11425"/>
              <wp:lineTo x="21625" y="10354"/>
              <wp:lineTo x="21246" y="9283"/>
              <wp:lineTo x="18590" y="5712"/>
              <wp:lineTo x="15555" y="357"/>
              <wp:lineTo x="15176" y="0"/>
              <wp:lineTo x="4932" y="0"/>
            </wp:wrapPolygon>
          </wp:wrapThrough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5C9DC8"/>
    <w:multiLevelType w:val="hybridMultilevel"/>
    <w:tmpl w:val="3A328B4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33DB35"/>
    <w:multiLevelType w:val="hybridMultilevel"/>
    <w:tmpl w:val="3FBC7B0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5A147F"/>
    <w:multiLevelType w:val="hybridMultilevel"/>
    <w:tmpl w:val="373FB6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718629"/>
    <w:multiLevelType w:val="hybridMultilevel"/>
    <w:tmpl w:val="1B1409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318AE8B"/>
    <w:multiLevelType w:val="hybridMultilevel"/>
    <w:tmpl w:val="B6266E8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ocumentProtection w:edit="forms" w:enforcement="0"/>
  <w:defaultTabStop w:val="720"/>
  <w:drawingGridHorizontalSpacing w:val="120"/>
  <w:drawingGridVerticalSpacing w:val="57"/>
  <w:displayHorizontalDrawingGridEvery w:val="0"/>
  <w:displayVerticalDrawingGridEvery w:val="0"/>
  <w:characterSpacingControl w:val="doNotCompress"/>
  <w:hdrShapeDefaults>
    <o:shapedefaults v:ext="edit" spidmax="4105"/>
    <o:shapelayout v:ext="edit">
      <o:idmap v:ext="edit" data="4"/>
      <o:rules v:ext="edit">
        <o:r id="V:Rule1" type="connector" idref="#AutoShape 11"/>
        <o:r id="V:Rule2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2E99"/>
    <w:rsid w:val="0003515A"/>
    <w:rsid w:val="00064AE3"/>
    <w:rsid w:val="00082E99"/>
    <w:rsid w:val="000E475D"/>
    <w:rsid w:val="001A20F0"/>
    <w:rsid w:val="001F6853"/>
    <w:rsid w:val="0021161F"/>
    <w:rsid w:val="002176BD"/>
    <w:rsid w:val="00251ECC"/>
    <w:rsid w:val="0027670F"/>
    <w:rsid w:val="00321003"/>
    <w:rsid w:val="00406DE9"/>
    <w:rsid w:val="00431FA4"/>
    <w:rsid w:val="004A4222"/>
    <w:rsid w:val="005735FB"/>
    <w:rsid w:val="00645D75"/>
    <w:rsid w:val="006D144A"/>
    <w:rsid w:val="007D61E8"/>
    <w:rsid w:val="00880751"/>
    <w:rsid w:val="008A32DD"/>
    <w:rsid w:val="0097283F"/>
    <w:rsid w:val="0097674C"/>
    <w:rsid w:val="00A72864"/>
    <w:rsid w:val="00AC4635"/>
    <w:rsid w:val="00AD06D6"/>
    <w:rsid w:val="00B23734"/>
    <w:rsid w:val="00B755C5"/>
    <w:rsid w:val="00B77A09"/>
    <w:rsid w:val="00B9460F"/>
    <w:rsid w:val="00BF4D42"/>
    <w:rsid w:val="00C13831"/>
    <w:rsid w:val="00D15398"/>
    <w:rsid w:val="00D239BD"/>
    <w:rsid w:val="00D52F6B"/>
    <w:rsid w:val="00D56148"/>
    <w:rsid w:val="00E16943"/>
    <w:rsid w:val="00E247AE"/>
    <w:rsid w:val="00E524CD"/>
    <w:rsid w:val="00F555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5FF6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A3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A3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2DD"/>
  </w:style>
  <w:style w:type="paragraph" w:styleId="Footer">
    <w:name w:val="footer"/>
    <w:basedOn w:val="Normal"/>
    <w:link w:val="FooterChar"/>
    <w:uiPriority w:val="99"/>
    <w:semiHidden/>
    <w:unhideWhenUsed/>
    <w:rsid w:val="008A3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DD"/>
  </w:style>
  <w:style w:type="character" w:styleId="Hyperlink">
    <w:name w:val="Hyperlink"/>
    <w:basedOn w:val="DefaultParagraphFont"/>
    <w:uiPriority w:val="99"/>
    <w:semiHidden/>
    <w:unhideWhenUsed/>
    <w:rsid w:val="008A32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2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F0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D52F6B"/>
    <w:rPr>
      <w:rFonts w:asciiTheme="minorHAnsi" w:eastAsiaTheme="minorEastAsia" w:hAnsiTheme="minorHAnsi" w:cstheme="minorBidi"/>
      <w:sz w:val="22"/>
      <w:szCs w:val="22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D52F6B"/>
    <w:rPr>
      <w:color w:val="808080"/>
    </w:rPr>
  </w:style>
  <w:style w:type="table" w:styleId="TableGrid">
    <w:name w:val="Table Grid"/>
    <w:basedOn w:val="TableNormal"/>
    <w:uiPriority w:val="59"/>
    <w:rsid w:val="00D52F6B"/>
    <w:rPr>
      <w:rFonts w:asciiTheme="minorHAnsi" w:eastAsiaTheme="minorEastAsia" w:hAnsiTheme="minorHAnsi" w:cstheme="minorBidi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82E9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082E99"/>
    <w:rPr>
      <w:b/>
      <w:bCs/>
    </w:rPr>
  </w:style>
  <w:style w:type="paragraph" w:styleId="ListParagraph">
    <w:name w:val="List Paragraph"/>
    <w:basedOn w:val="Normal"/>
    <w:uiPriority w:val="72"/>
    <w:qFormat/>
    <w:rsid w:val="0097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5FF6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A3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A3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2DD"/>
  </w:style>
  <w:style w:type="paragraph" w:styleId="Footer">
    <w:name w:val="footer"/>
    <w:basedOn w:val="Normal"/>
    <w:link w:val="FooterChar"/>
    <w:uiPriority w:val="99"/>
    <w:semiHidden/>
    <w:unhideWhenUsed/>
    <w:rsid w:val="008A3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DD"/>
  </w:style>
  <w:style w:type="character" w:styleId="Hyperlink">
    <w:name w:val="Hyperlink"/>
    <w:basedOn w:val="DefaultParagraphFont"/>
    <w:uiPriority w:val="99"/>
    <w:semiHidden/>
    <w:unhideWhenUsed/>
    <w:rsid w:val="008A32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2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F0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D52F6B"/>
    <w:rPr>
      <w:rFonts w:asciiTheme="minorHAnsi" w:eastAsiaTheme="minorEastAsia" w:hAnsiTheme="minorHAnsi" w:cstheme="minorBidi"/>
      <w:sz w:val="22"/>
      <w:szCs w:val="22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D52F6B"/>
    <w:rPr>
      <w:color w:val="808080"/>
    </w:rPr>
  </w:style>
  <w:style w:type="table" w:styleId="TableGrid">
    <w:name w:val="Table Grid"/>
    <w:basedOn w:val="TableNormal"/>
    <w:uiPriority w:val="59"/>
    <w:rsid w:val="00D52F6B"/>
    <w:rPr>
      <w:rFonts w:asciiTheme="minorHAnsi" w:eastAsiaTheme="minorEastAsia" w:hAnsiTheme="minorHAnsi" w:cstheme="minorBidi"/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82E99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082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d\Dropbox\Private%20practice\Templates%20and%20stationary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C83D-F5C3-4F19-BB1B-B677B1F5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1294</TotalTime>
  <Pages>3</Pages>
  <Words>649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Berne School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josephd</dc:creator>
  <cp:lastModifiedBy>Lenovo User</cp:lastModifiedBy>
  <cp:revision>6</cp:revision>
  <cp:lastPrinted>2011-12-22T04:02:00Z</cp:lastPrinted>
  <dcterms:created xsi:type="dcterms:W3CDTF">2012-10-23T00:24:00Z</dcterms:created>
  <dcterms:modified xsi:type="dcterms:W3CDTF">2012-10-24T23:59:00Z</dcterms:modified>
</cp:coreProperties>
</file>